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36"/>
        <w:gridCol w:w="1275"/>
        <w:gridCol w:w="3907"/>
      </w:tblGrid>
      <w:tr w:rsidR="00D11A6F" w:rsidRPr="0058467C" w:rsidTr="003A684D">
        <w:trPr>
          <w:cantSplit/>
          <w:jc w:val="center"/>
        </w:trPr>
        <w:tc>
          <w:tcPr>
            <w:tcW w:w="3936" w:type="dxa"/>
          </w:tcPr>
          <w:p w:rsidR="00D11A6F" w:rsidRPr="0058467C" w:rsidRDefault="00D11A6F" w:rsidP="003A684D">
            <w:pPr>
              <w:jc w:val="center"/>
              <w:rPr>
                <w:rFonts w:ascii="Times New Roman" w:hAnsi="Times New Roman"/>
                <w:sz w:val="26"/>
              </w:rPr>
            </w:pPr>
            <w:r w:rsidRPr="0058467C">
              <w:rPr>
                <w:rFonts w:ascii="Times New Roman" w:hAnsi="Times New Roman"/>
                <w:sz w:val="26"/>
              </w:rPr>
              <w:t xml:space="preserve">РОССИЙСКАЯ ФЕДЕРАЦИЯ РЕСПУБЛИКА ХАКАСИЯ </w:t>
            </w:r>
          </w:p>
          <w:p w:rsidR="00D11A6F" w:rsidRPr="0058467C" w:rsidRDefault="00D11A6F" w:rsidP="003A684D">
            <w:pPr>
              <w:jc w:val="center"/>
              <w:rPr>
                <w:rFonts w:ascii="Times New Roman" w:hAnsi="Times New Roman"/>
                <w:sz w:val="26"/>
              </w:rPr>
            </w:pPr>
            <w:r w:rsidRPr="0058467C">
              <w:rPr>
                <w:rFonts w:ascii="Times New Roman" w:hAnsi="Times New Roman"/>
                <w:sz w:val="26"/>
              </w:rPr>
              <w:t>АДМИНИСТРАЦИЯ</w:t>
            </w:r>
          </w:p>
          <w:p w:rsidR="00D11A6F" w:rsidRPr="0058467C" w:rsidRDefault="00D11A6F" w:rsidP="003A684D">
            <w:pPr>
              <w:jc w:val="center"/>
              <w:rPr>
                <w:rFonts w:ascii="Times New Roman" w:hAnsi="Times New Roman"/>
                <w:sz w:val="26"/>
              </w:rPr>
            </w:pPr>
            <w:r w:rsidRPr="0058467C">
              <w:rPr>
                <w:rFonts w:ascii="Times New Roman" w:hAnsi="Times New Roman"/>
                <w:sz w:val="26"/>
              </w:rPr>
              <w:t>ВЕРХ-АСКИЗСКОГО СЕЛЬСОВЕТА</w:t>
            </w:r>
          </w:p>
        </w:tc>
        <w:tc>
          <w:tcPr>
            <w:tcW w:w="1275" w:type="dxa"/>
          </w:tcPr>
          <w:p w:rsidR="00D11A6F" w:rsidRPr="0058467C" w:rsidRDefault="00D11A6F" w:rsidP="003A68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7" w:type="dxa"/>
          </w:tcPr>
          <w:p w:rsidR="00D11A6F" w:rsidRPr="0058467C" w:rsidRDefault="00D11A6F" w:rsidP="003A684D">
            <w:pPr>
              <w:jc w:val="center"/>
              <w:rPr>
                <w:rFonts w:ascii="Times New Roman" w:hAnsi="Times New Roman"/>
                <w:sz w:val="26"/>
              </w:rPr>
            </w:pPr>
            <w:r w:rsidRPr="0058467C">
              <w:rPr>
                <w:rFonts w:ascii="Times New Roman" w:hAnsi="Times New Roman"/>
                <w:sz w:val="26"/>
              </w:rPr>
              <w:t>РОССИЯ ФЕДЕРАЦИЯЗЫ</w:t>
            </w:r>
          </w:p>
          <w:p w:rsidR="00D11A6F" w:rsidRPr="0058467C" w:rsidRDefault="00D11A6F" w:rsidP="003A684D">
            <w:pPr>
              <w:jc w:val="center"/>
              <w:rPr>
                <w:rFonts w:ascii="Times New Roman" w:hAnsi="Times New Roman"/>
                <w:sz w:val="26"/>
              </w:rPr>
            </w:pPr>
            <w:r w:rsidRPr="0058467C">
              <w:rPr>
                <w:rFonts w:ascii="Times New Roman" w:hAnsi="Times New Roman"/>
                <w:sz w:val="26"/>
              </w:rPr>
              <w:t>ХАКАС РЕСПУБЛИКА</w:t>
            </w:r>
          </w:p>
          <w:p w:rsidR="00D11A6F" w:rsidRPr="0058467C" w:rsidRDefault="00D11A6F" w:rsidP="003A684D">
            <w:pPr>
              <w:jc w:val="center"/>
              <w:rPr>
                <w:rFonts w:ascii="Times New Roman" w:hAnsi="Times New Roman"/>
                <w:sz w:val="26"/>
              </w:rPr>
            </w:pPr>
            <w:r w:rsidRPr="0058467C">
              <w:rPr>
                <w:rFonts w:ascii="Times New Roman" w:hAnsi="Times New Roman"/>
                <w:sz w:val="26"/>
              </w:rPr>
              <w:t>АСХЫС ЧО</w:t>
            </w:r>
            <w:r w:rsidRPr="0058467C">
              <w:rPr>
                <w:rFonts w:ascii="Times New Roman" w:hAnsi="Times New Roman"/>
                <w:sz w:val="26"/>
                <w:lang w:val="en-US"/>
              </w:rPr>
              <w:t>F</w:t>
            </w:r>
            <w:r w:rsidRPr="0058467C">
              <w:rPr>
                <w:rFonts w:ascii="Times New Roman" w:hAnsi="Times New Roman"/>
                <w:sz w:val="26"/>
              </w:rPr>
              <w:t>АРХЫ ААЛ ЧОБ</w:t>
            </w:r>
            <w:r w:rsidRPr="0058467C">
              <w:rPr>
                <w:rFonts w:ascii="Times New Roman" w:hAnsi="Times New Roman"/>
                <w:sz w:val="26"/>
                <w:lang w:val="en-US"/>
              </w:rPr>
              <w:t>I</w:t>
            </w:r>
            <w:r w:rsidRPr="0058467C">
              <w:rPr>
                <w:rFonts w:ascii="Times New Roman" w:hAnsi="Times New Roman"/>
                <w:sz w:val="26"/>
              </w:rPr>
              <w:t>Н</w:t>
            </w:r>
            <w:r w:rsidRPr="0058467C">
              <w:rPr>
                <w:rFonts w:ascii="Times New Roman" w:hAnsi="Times New Roman"/>
                <w:sz w:val="26"/>
                <w:lang w:val="en-US"/>
              </w:rPr>
              <w:t>I</w:t>
            </w:r>
            <w:r w:rsidRPr="0058467C">
              <w:rPr>
                <w:rFonts w:ascii="Times New Roman" w:hAnsi="Times New Roman"/>
                <w:sz w:val="26"/>
              </w:rPr>
              <w:t>Н,</w:t>
            </w:r>
          </w:p>
          <w:p w:rsidR="00D11A6F" w:rsidRPr="0058467C" w:rsidRDefault="00D11A6F" w:rsidP="003A684D">
            <w:pPr>
              <w:jc w:val="center"/>
              <w:rPr>
                <w:rFonts w:ascii="Times New Roman" w:hAnsi="Times New Roman"/>
              </w:rPr>
            </w:pPr>
            <w:r w:rsidRPr="0058467C">
              <w:rPr>
                <w:rFonts w:ascii="Times New Roman" w:hAnsi="Times New Roman"/>
                <w:sz w:val="26"/>
              </w:rPr>
              <w:t>УСТА</w:t>
            </w:r>
            <w:r w:rsidRPr="0058467C">
              <w:rPr>
                <w:rFonts w:ascii="Times New Roman" w:hAnsi="Times New Roman"/>
                <w:sz w:val="26"/>
                <w:lang w:val="en-US"/>
              </w:rPr>
              <w:t>F</w:t>
            </w:r>
            <w:r w:rsidRPr="0058467C">
              <w:rPr>
                <w:rFonts w:ascii="Times New Roman" w:hAnsi="Times New Roman"/>
                <w:sz w:val="26"/>
              </w:rPr>
              <w:t>-ПАСТАА</w:t>
            </w:r>
          </w:p>
        </w:tc>
      </w:tr>
    </w:tbl>
    <w:p w:rsidR="00D11A6F" w:rsidRPr="00837E7B" w:rsidRDefault="00D11A6F" w:rsidP="00170F98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D11A6F" w:rsidRPr="00837E7B" w:rsidRDefault="00D11A6F" w:rsidP="00170F98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837E7B">
        <w:rPr>
          <w:rFonts w:ascii="Times New Roman" w:hAnsi="Times New Roman"/>
          <w:sz w:val="26"/>
          <w:szCs w:val="26"/>
        </w:rPr>
        <w:t>ПОСТАНОВЛЕНИЕ</w:t>
      </w:r>
    </w:p>
    <w:p w:rsidR="00D11A6F" w:rsidRPr="00837E7B" w:rsidRDefault="00D11A6F" w:rsidP="00170F98">
      <w:pPr>
        <w:pStyle w:val="NoSpacing"/>
        <w:rPr>
          <w:rFonts w:ascii="Times New Roman" w:hAnsi="Times New Roman"/>
          <w:sz w:val="26"/>
          <w:szCs w:val="26"/>
        </w:rPr>
      </w:pPr>
    </w:p>
    <w:p w:rsidR="00D11A6F" w:rsidRPr="00837E7B" w:rsidRDefault="00D11A6F" w:rsidP="00170F98">
      <w:pPr>
        <w:pStyle w:val="NoSpacing"/>
        <w:rPr>
          <w:rFonts w:ascii="Times New Roman" w:hAnsi="Times New Roman"/>
          <w:sz w:val="26"/>
          <w:szCs w:val="26"/>
        </w:rPr>
      </w:pPr>
    </w:p>
    <w:p w:rsidR="00D11A6F" w:rsidRPr="00837E7B" w:rsidRDefault="00D11A6F" w:rsidP="00170F98">
      <w:pPr>
        <w:pStyle w:val="NoSpacing"/>
        <w:ind w:right="-5"/>
        <w:rPr>
          <w:rFonts w:ascii="Times New Roman" w:hAnsi="Times New Roman"/>
          <w:sz w:val="26"/>
          <w:szCs w:val="26"/>
        </w:rPr>
      </w:pPr>
      <w:r w:rsidRPr="00837E7B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22</w:t>
      </w:r>
      <w:r w:rsidRPr="00837E7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октября</w:t>
      </w:r>
      <w:r w:rsidRPr="00837E7B">
        <w:rPr>
          <w:rFonts w:ascii="Times New Roman" w:hAnsi="Times New Roman"/>
          <w:sz w:val="26"/>
          <w:szCs w:val="26"/>
        </w:rPr>
        <w:t xml:space="preserve"> 2015 года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837E7B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 xml:space="preserve">Верх-Аскиз                                                 </w:t>
      </w:r>
      <w:r w:rsidRPr="00837E7B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70</w:t>
      </w:r>
    </w:p>
    <w:p w:rsidR="00D11A6F" w:rsidRPr="00837E7B" w:rsidRDefault="00D11A6F" w:rsidP="00170F98">
      <w:pPr>
        <w:pStyle w:val="ConsNonformat"/>
        <w:widowControl/>
        <w:spacing w:line="240" w:lineRule="atLeast"/>
        <w:rPr>
          <w:rFonts w:ascii="Times New Roman" w:hAnsi="Times New Roman"/>
          <w:sz w:val="26"/>
          <w:szCs w:val="26"/>
        </w:rPr>
      </w:pPr>
    </w:p>
    <w:p w:rsidR="00D11A6F" w:rsidRPr="00837E7B" w:rsidRDefault="00D11A6F" w:rsidP="00170F98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837E7B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37E7B">
        <w:rPr>
          <w:rFonts w:ascii="Times New Roman" w:hAnsi="Times New Roman"/>
          <w:sz w:val="26"/>
          <w:szCs w:val="26"/>
        </w:rPr>
        <w:t xml:space="preserve">регистрации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7E7B">
        <w:rPr>
          <w:rFonts w:ascii="Times New Roman" w:hAnsi="Times New Roman"/>
          <w:sz w:val="26"/>
          <w:szCs w:val="26"/>
        </w:rPr>
        <w:t xml:space="preserve">устава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7E7B">
        <w:rPr>
          <w:rFonts w:ascii="Times New Roman" w:hAnsi="Times New Roman"/>
          <w:sz w:val="26"/>
          <w:szCs w:val="26"/>
        </w:rPr>
        <w:t>территориального</w:t>
      </w:r>
    </w:p>
    <w:p w:rsidR="00D11A6F" w:rsidRPr="00837E7B" w:rsidRDefault="00D11A6F" w:rsidP="00170F98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837E7B">
        <w:rPr>
          <w:rFonts w:ascii="Times New Roman" w:hAnsi="Times New Roman"/>
          <w:sz w:val="26"/>
          <w:szCs w:val="26"/>
        </w:rPr>
        <w:t xml:space="preserve">общественного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837E7B">
        <w:rPr>
          <w:rFonts w:ascii="Times New Roman" w:hAnsi="Times New Roman"/>
          <w:sz w:val="26"/>
          <w:szCs w:val="26"/>
        </w:rPr>
        <w:t xml:space="preserve">самоуправления </w:t>
      </w:r>
    </w:p>
    <w:p w:rsidR="00D11A6F" w:rsidRPr="00837E7B" w:rsidRDefault="00D11A6F" w:rsidP="00170F98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837E7B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Читi хыс</w:t>
      </w:r>
      <w:r w:rsidRPr="00837E7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Верх-Аскизского </w:t>
      </w:r>
      <w:r w:rsidRPr="00837E7B">
        <w:rPr>
          <w:rFonts w:ascii="Times New Roman" w:hAnsi="Times New Roman"/>
          <w:sz w:val="26"/>
          <w:szCs w:val="26"/>
        </w:rPr>
        <w:t>сельсовета</w:t>
      </w:r>
    </w:p>
    <w:p w:rsidR="00D11A6F" w:rsidRPr="00837E7B" w:rsidRDefault="00D11A6F" w:rsidP="00170F98">
      <w:pPr>
        <w:spacing w:after="0" w:line="240" w:lineRule="atLeas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Аскизского </w:t>
      </w:r>
      <w:r w:rsidRPr="00837E7B">
        <w:rPr>
          <w:rFonts w:ascii="Times New Roman" w:hAnsi="Times New Roman"/>
          <w:sz w:val="26"/>
          <w:szCs w:val="26"/>
        </w:rPr>
        <w:t>района Республики Хакасия</w:t>
      </w:r>
    </w:p>
    <w:p w:rsidR="00D11A6F" w:rsidRPr="00837E7B" w:rsidRDefault="00D11A6F" w:rsidP="00170F98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D11A6F" w:rsidRPr="00837E7B" w:rsidRDefault="00D11A6F" w:rsidP="00170F98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D11A6F" w:rsidRPr="00837E7B" w:rsidRDefault="00D11A6F" w:rsidP="00170F98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837E7B">
        <w:rPr>
          <w:rFonts w:ascii="Times New Roman" w:hAnsi="Times New Roman"/>
          <w:sz w:val="26"/>
          <w:szCs w:val="26"/>
        </w:rPr>
        <w:tab/>
        <w:t>Руководствуясь ст. 27 Федерального  закона «Об общих принципах организации местного самоуправления в Росси</w:t>
      </w:r>
      <w:r>
        <w:rPr>
          <w:rFonts w:ascii="Times New Roman" w:hAnsi="Times New Roman"/>
          <w:sz w:val="26"/>
          <w:szCs w:val="26"/>
        </w:rPr>
        <w:t xml:space="preserve">йской Федерации» от 06.10.2003  № 131-ФЗ, </w:t>
      </w:r>
      <w:r w:rsidRPr="00837E7B">
        <w:rPr>
          <w:rFonts w:ascii="Times New Roman" w:hAnsi="Times New Roman"/>
          <w:sz w:val="26"/>
          <w:szCs w:val="26"/>
        </w:rPr>
        <w:t xml:space="preserve">ст. </w:t>
      </w:r>
      <w:r>
        <w:rPr>
          <w:rFonts w:ascii="Times New Roman" w:hAnsi="Times New Roman"/>
          <w:sz w:val="26"/>
          <w:szCs w:val="26"/>
        </w:rPr>
        <w:t xml:space="preserve">41 </w:t>
      </w:r>
      <w:r w:rsidRPr="00837E7B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r>
        <w:rPr>
          <w:rFonts w:ascii="Times New Roman" w:hAnsi="Times New Roman"/>
          <w:sz w:val="26"/>
          <w:szCs w:val="26"/>
        </w:rPr>
        <w:t>Верх-Аскизский</w:t>
      </w:r>
      <w:r w:rsidRPr="00837E7B">
        <w:rPr>
          <w:rFonts w:ascii="Times New Roman" w:hAnsi="Times New Roman"/>
          <w:sz w:val="26"/>
          <w:szCs w:val="26"/>
        </w:rPr>
        <w:t xml:space="preserve"> сельсовет от </w:t>
      </w:r>
      <w:r>
        <w:rPr>
          <w:rFonts w:ascii="Times New Roman" w:hAnsi="Times New Roman"/>
          <w:sz w:val="26"/>
          <w:szCs w:val="26"/>
        </w:rPr>
        <w:t xml:space="preserve">10 января 2006 </w:t>
      </w:r>
      <w:r w:rsidRPr="00837E7B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а, </w:t>
      </w:r>
      <w:r w:rsidRPr="00837E7B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>
        <w:rPr>
          <w:rFonts w:ascii="Times New Roman" w:hAnsi="Times New Roman"/>
          <w:sz w:val="26"/>
          <w:szCs w:val="26"/>
        </w:rPr>
        <w:t xml:space="preserve">№ 4 </w:t>
      </w:r>
      <w:r w:rsidRPr="00837E7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05 октября 2015 </w:t>
      </w:r>
      <w:r w:rsidRPr="00837E7B">
        <w:rPr>
          <w:rFonts w:ascii="Times New Roman" w:hAnsi="Times New Roman"/>
          <w:sz w:val="26"/>
          <w:szCs w:val="26"/>
        </w:rPr>
        <w:t>года  «Об утверждении  Положения о территориальн</w:t>
      </w:r>
      <w:r>
        <w:rPr>
          <w:rFonts w:ascii="Times New Roman" w:hAnsi="Times New Roman"/>
          <w:sz w:val="26"/>
          <w:szCs w:val="26"/>
        </w:rPr>
        <w:t>ом общественном самоуправлении на территории</w:t>
      </w:r>
      <w:r w:rsidRPr="00837E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Верх-Аскизского сельсовета</w:t>
      </w:r>
      <w:r w:rsidRPr="00837E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Аскизского </w:t>
      </w:r>
      <w:r w:rsidRPr="00837E7B">
        <w:rPr>
          <w:rFonts w:ascii="Times New Roman" w:hAnsi="Times New Roman"/>
          <w:sz w:val="26"/>
          <w:szCs w:val="26"/>
        </w:rPr>
        <w:t xml:space="preserve">района Республики Хакасия», Решением Совета депутатов № </w:t>
      </w:r>
      <w:r>
        <w:rPr>
          <w:rFonts w:ascii="Times New Roman" w:hAnsi="Times New Roman"/>
          <w:sz w:val="26"/>
          <w:szCs w:val="26"/>
        </w:rPr>
        <w:t>6</w:t>
      </w:r>
      <w:r w:rsidRPr="00837E7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22 октября 2015 года  «Об утверждении Порядка регистрации устава</w:t>
      </w:r>
      <w:r w:rsidRPr="00837E7B">
        <w:rPr>
          <w:rFonts w:ascii="Times New Roman" w:hAnsi="Times New Roman"/>
          <w:sz w:val="26"/>
          <w:szCs w:val="26"/>
        </w:rPr>
        <w:t xml:space="preserve"> территориально</w:t>
      </w:r>
      <w:r>
        <w:rPr>
          <w:rFonts w:ascii="Times New Roman" w:hAnsi="Times New Roman"/>
          <w:sz w:val="26"/>
          <w:szCs w:val="26"/>
        </w:rPr>
        <w:t>го общественного самоуправления</w:t>
      </w:r>
      <w:r w:rsidRPr="00837E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территории Верх-Аскизского сельсовета</w:t>
      </w:r>
      <w:r w:rsidRPr="00837E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Аскизского </w:t>
      </w:r>
      <w:r w:rsidRPr="00837E7B">
        <w:rPr>
          <w:rFonts w:ascii="Times New Roman" w:hAnsi="Times New Roman"/>
          <w:sz w:val="26"/>
          <w:szCs w:val="26"/>
        </w:rPr>
        <w:t>района Республики Хакасия», ПОСТАНОВЛЯЮ:</w:t>
      </w:r>
    </w:p>
    <w:p w:rsidR="00D11A6F" w:rsidRPr="00837E7B" w:rsidRDefault="00D11A6F" w:rsidP="00170F98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Зарегистрировать у</w:t>
      </w:r>
      <w:r w:rsidRPr="00837E7B">
        <w:rPr>
          <w:rFonts w:ascii="Times New Roman" w:hAnsi="Times New Roman"/>
          <w:sz w:val="26"/>
          <w:szCs w:val="26"/>
        </w:rPr>
        <w:t>став  территориального общественного самоуправления «</w:t>
      </w:r>
      <w:r>
        <w:rPr>
          <w:rFonts w:ascii="Times New Roman" w:hAnsi="Times New Roman"/>
          <w:sz w:val="26"/>
          <w:szCs w:val="26"/>
        </w:rPr>
        <w:t>Читi хыс</w:t>
      </w:r>
      <w:r w:rsidRPr="00837E7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Верх-Аскизского </w:t>
      </w:r>
      <w:r w:rsidRPr="00837E7B">
        <w:rPr>
          <w:rFonts w:ascii="Times New Roman" w:hAnsi="Times New Roman"/>
          <w:sz w:val="26"/>
          <w:szCs w:val="26"/>
        </w:rPr>
        <w:t xml:space="preserve">сельсовета </w:t>
      </w:r>
      <w:r>
        <w:rPr>
          <w:rFonts w:ascii="Times New Roman" w:hAnsi="Times New Roman"/>
          <w:sz w:val="26"/>
          <w:szCs w:val="26"/>
        </w:rPr>
        <w:t>Аскизского</w:t>
      </w:r>
      <w:r w:rsidRPr="00837E7B">
        <w:rPr>
          <w:rFonts w:ascii="Times New Roman" w:hAnsi="Times New Roman"/>
          <w:sz w:val="26"/>
          <w:szCs w:val="26"/>
        </w:rPr>
        <w:t xml:space="preserve"> района Республики Хакасия. </w:t>
      </w:r>
    </w:p>
    <w:p w:rsidR="00D11A6F" w:rsidRPr="00837E7B" w:rsidRDefault="00D11A6F" w:rsidP="00170F9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37E7B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 xml:space="preserve"> Внести запись в Реестр уставов территориального </w:t>
      </w:r>
      <w:r w:rsidRPr="00837E7B">
        <w:rPr>
          <w:rFonts w:ascii="Times New Roman" w:hAnsi="Times New Roman"/>
          <w:sz w:val="26"/>
          <w:szCs w:val="26"/>
        </w:rPr>
        <w:t>общественного самоуправления</w:t>
      </w:r>
      <w:r>
        <w:rPr>
          <w:rFonts w:ascii="Times New Roman" w:hAnsi="Times New Roman"/>
          <w:sz w:val="26"/>
          <w:szCs w:val="26"/>
        </w:rPr>
        <w:t xml:space="preserve"> Верх-Аскизского</w:t>
      </w:r>
      <w:r w:rsidRPr="00837E7B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Аскизского</w:t>
      </w:r>
      <w:r w:rsidRPr="00837E7B">
        <w:rPr>
          <w:rFonts w:ascii="Times New Roman" w:hAnsi="Times New Roman"/>
          <w:sz w:val="26"/>
          <w:szCs w:val="26"/>
        </w:rPr>
        <w:t xml:space="preserve"> района Республики Хакасия. </w:t>
      </w:r>
    </w:p>
    <w:p w:rsidR="00D11A6F" w:rsidRPr="00837E7B" w:rsidRDefault="00D11A6F" w:rsidP="00170F9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Контроль за исполнением настоящего постановл</w:t>
      </w:r>
      <w:r w:rsidRPr="00837E7B">
        <w:rPr>
          <w:rFonts w:ascii="Times New Roman" w:hAnsi="Times New Roman"/>
          <w:sz w:val="26"/>
          <w:szCs w:val="26"/>
        </w:rPr>
        <w:t>ения оставляю за собой.</w:t>
      </w:r>
    </w:p>
    <w:p w:rsidR="00D11A6F" w:rsidRPr="00837E7B" w:rsidRDefault="00D11A6F" w:rsidP="00170F9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D11A6F" w:rsidRPr="00837E7B" w:rsidRDefault="00D11A6F" w:rsidP="00170F9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D11A6F" w:rsidRPr="00837E7B" w:rsidRDefault="00D11A6F" w:rsidP="00170F98">
      <w:pPr>
        <w:pStyle w:val="NoSpacing"/>
        <w:jc w:val="both"/>
        <w:rPr>
          <w:sz w:val="26"/>
          <w:szCs w:val="26"/>
        </w:rPr>
      </w:pPr>
      <w:r w:rsidRPr="00837E7B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Верх-Аскизского </w:t>
      </w:r>
      <w:r w:rsidRPr="00837E7B">
        <w:rPr>
          <w:rFonts w:ascii="Times New Roman" w:hAnsi="Times New Roman"/>
          <w:sz w:val="26"/>
          <w:szCs w:val="26"/>
        </w:rPr>
        <w:t xml:space="preserve">сельсовета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37E7B">
        <w:rPr>
          <w:rFonts w:ascii="Times New Roman" w:hAnsi="Times New Roman"/>
          <w:sz w:val="26"/>
          <w:szCs w:val="26"/>
        </w:rPr>
        <w:t>А.</w:t>
      </w:r>
      <w:r>
        <w:rPr>
          <w:rFonts w:ascii="Times New Roman" w:hAnsi="Times New Roman"/>
          <w:sz w:val="26"/>
          <w:szCs w:val="26"/>
        </w:rPr>
        <w:t>К.Окунев</w:t>
      </w:r>
    </w:p>
    <w:p w:rsidR="00D11A6F" w:rsidRPr="00837E7B" w:rsidRDefault="00D11A6F" w:rsidP="00170F98">
      <w:pPr>
        <w:rPr>
          <w:sz w:val="26"/>
          <w:szCs w:val="26"/>
        </w:rPr>
      </w:pPr>
    </w:p>
    <w:p w:rsidR="00D11A6F" w:rsidRDefault="00D11A6F">
      <w:bookmarkStart w:id="0" w:name="_GoBack"/>
      <w:bookmarkEnd w:id="0"/>
    </w:p>
    <w:sectPr w:rsidR="00D11A6F" w:rsidSect="00D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CC3"/>
    <w:rsid w:val="00170F98"/>
    <w:rsid w:val="003A684D"/>
    <w:rsid w:val="004B5175"/>
    <w:rsid w:val="00521811"/>
    <w:rsid w:val="0058467C"/>
    <w:rsid w:val="00837E7B"/>
    <w:rsid w:val="008C6D56"/>
    <w:rsid w:val="00950AEA"/>
    <w:rsid w:val="00983E6C"/>
    <w:rsid w:val="009A7129"/>
    <w:rsid w:val="00A02CC3"/>
    <w:rsid w:val="00D02E9F"/>
    <w:rsid w:val="00D11A6F"/>
    <w:rsid w:val="00D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0F98"/>
    <w:rPr>
      <w:rFonts w:eastAsia="Times New Roman"/>
      <w:lang w:eastAsia="en-US"/>
    </w:rPr>
  </w:style>
  <w:style w:type="paragraph" w:customStyle="1" w:styleId="ConsNonformat">
    <w:name w:val="ConsNonformat"/>
    <w:uiPriority w:val="99"/>
    <w:rsid w:val="00170F98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7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239</Words>
  <Characters>1368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3</cp:revision>
  <cp:lastPrinted>2015-10-22T08:29:00Z</cp:lastPrinted>
  <dcterms:created xsi:type="dcterms:W3CDTF">2015-10-22T08:24:00Z</dcterms:created>
  <dcterms:modified xsi:type="dcterms:W3CDTF">2015-10-22T08:30:00Z</dcterms:modified>
</cp:coreProperties>
</file>